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7F" w:rsidRDefault="006B5383" w:rsidP="0062337F">
      <w:pPr>
        <w:pStyle w:val="Heading3"/>
      </w:pPr>
      <w:r>
        <w:t xml:space="preserve">Forest School Drop-In </w:t>
      </w:r>
    </w:p>
    <w:p w:rsidR="0062337F" w:rsidRDefault="0062337F" w:rsidP="0062337F">
      <w:pPr>
        <w:pStyle w:val="Heading3"/>
      </w:pPr>
    </w:p>
    <w:p w:rsidR="001F40E9" w:rsidRDefault="0062337F" w:rsidP="0062337F">
      <w:pPr>
        <w:pStyle w:val="Heading3"/>
      </w:pPr>
      <w:r>
        <w:rPr>
          <w:b w:val="0"/>
          <w:color w:val="000000" w:themeColor="text1"/>
        </w:rPr>
        <w:t xml:space="preserve">This sheet provides information for dates that will be different to the normal FS drop-in session held in the forest: </w:t>
      </w:r>
      <w:r w:rsidR="006B5383">
        <w:t xml:space="preserve"> </w:t>
      </w:r>
    </w:p>
    <w:p w:rsidR="006B5383" w:rsidRDefault="006B5383" w:rsidP="001F40E9"/>
    <w:p w:rsidR="006B5383" w:rsidRDefault="006B5383" w:rsidP="006B5383">
      <w:pPr>
        <w:pStyle w:val="ListParagraph"/>
        <w:numPr>
          <w:ilvl w:val="0"/>
          <w:numId w:val="1"/>
        </w:numPr>
      </w:pPr>
      <w:r>
        <w:t xml:space="preserve">closure dates </w:t>
      </w:r>
    </w:p>
    <w:p w:rsidR="006B5383" w:rsidRDefault="006B5383" w:rsidP="006B5383">
      <w:pPr>
        <w:pStyle w:val="ListParagraph"/>
        <w:numPr>
          <w:ilvl w:val="0"/>
          <w:numId w:val="1"/>
        </w:numPr>
      </w:pPr>
      <w:r>
        <w:t xml:space="preserve">Learning walks / Earth walks </w:t>
      </w:r>
    </w:p>
    <w:p w:rsidR="006B5383" w:rsidRDefault="006B5383" w:rsidP="006B5383">
      <w:bookmarkStart w:id="0" w:name="_GoBack"/>
      <w:bookmarkEnd w:id="0"/>
    </w:p>
    <w:p w:rsidR="006B5383" w:rsidRPr="006B5383" w:rsidRDefault="0062337F" w:rsidP="006B5383">
      <w:pPr>
        <w:rPr>
          <w:b/>
          <w:i/>
          <w:u w:val="single"/>
        </w:rPr>
      </w:pPr>
      <w:r>
        <w:rPr>
          <w:b/>
          <w:i/>
          <w:u w:val="single"/>
        </w:rPr>
        <w:t xml:space="preserve">Forest School </w:t>
      </w:r>
      <w:r w:rsidR="006B5383" w:rsidRPr="006B5383">
        <w:rPr>
          <w:b/>
          <w:i/>
          <w:u w:val="single"/>
        </w:rPr>
        <w:t xml:space="preserve">Learning walks / Earth Walks Information </w:t>
      </w:r>
    </w:p>
    <w:p w:rsidR="006B5383" w:rsidRDefault="006B5383" w:rsidP="006B5383"/>
    <w:p w:rsidR="006B5383" w:rsidRDefault="006B5383" w:rsidP="006B5383">
      <w:r w:rsidRPr="006B5383">
        <w:rPr>
          <w:b/>
        </w:rPr>
        <w:t>Time:</w:t>
      </w:r>
      <w:r>
        <w:t xml:space="preserve"> 10:30am – 12am (this consist</w:t>
      </w:r>
      <w:r w:rsidR="0062337F">
        <w:t>s</w:t>
      </w:r>
      <w:r>
        <w:t xml:space="preserve"> of meeting up, starting our journey and arriving back)</w:t>
      </w:r>
    </w:p>
    <w:p w:rsidR="006B5383" w:rsidRDefault="006B5383" w:rsidP="006B5383">
      <w:r w:rsidRPr="006B5383">
        <w:rPr>
          <w:b/>
        </w:rPr>
        <w:t>Location:</w:t>
      </w:r>
      <w:r>
        <w:t xml:space="preserve"> meet outside Clapton Park Children Centre </w:t>
      </w:r>
    </w:p>
    <w:p w:rsidR="006B5383" w:rsidRDefault="006B5383" w:rsidP="006B5383"/>
    <w:p w:rsidR="006B5383" w:rsidRPr="006B5383" w:rsidRDefault="006B5383" w:rsidP="006B5383">
      <w:pPr>
        <w:rPr>
          <w:b/>
          <w:i/>
          <w:u w:val="single"/>
        </w:rPr>
      </w:pPr>
      <w:r w:rsidRPr="006B5383">
        <w:rPr>
          <w:b/>
          <w:i/>
          <w:u w:val="single"/>
        </w:rPr>
        <w:t>Dates to consider</w:t>
      </w:r>
    </w:p>
    <w:p w:rsidR="006B5383" w:rsidRDefault="006B5383" w:rsidP="006B5383"/>
    <w:p w:rsidR="006B5383" w:rsidRDefault="006B5383" w:rsidP="006B5383">
      <w:r>
        <w:t>Wednesday 18</w:t>
      </w:r>
      <w:r w:rsidRPr="006B5383">
        <w:rPr>
          <w:vertAlign w:val="superscript"/>
        </w:rPr>
        <w:t>th</w:t>
      </w:r>
      <w:r>
        <w:t xml:space="preserve"> September – </w:t>
      </w:r>
      <w:r w:rsidRPr="0062337F">
        <w:rPr>
          <w:highlight w:val="green"/>
        </w:rPr>
        <w:t>Forest School learning walk</w:t>
      </w:r>
      <w:r>
        <w:t xml:space="preserve"> </w:t>
      </w:r>
    </w:p>
    <w:p w:rsidR="006B5383" w:rsidRDefault="006B5383" w:rsidP="006B5383"/>
    <w:p w:rsidR="006B5383" w:rsidRDefault="006B5383" w:rsidP="006B5383">
      <w:r>
        <w:t>Wednesday 2</w:t>
      </w:r>
      <w:r w:rsidRPr="006B5383">
        <w:rPr>
          <w:vertAlign w:val="superscript"/>
        </w:rPr>
        <w:t>nd</w:t>
      </w:r>
      <w:r>
        <w:t xml:space="preserve"> October – </w:t>
      </w:r>
      <w:r w:rsidRPr="0062337F">
        <w:rPr>
          <w:highlight w:val="green"/>
        </w:rPr>
        <w:t>Forest School learning walk</w:t>
      </w:r>
      <w:r>
        <w:t xml:space="preserve"> </w:t>
      </w:r>
    </w:p>
    <w:p w:rsidR="006B5383" w:rsidRDefault="006B5383" w:rsidP="006B5383"/>
    <w:p w:rsidR="006B5383" w:rsidRPr="0062337F" w:rsidRDefault="006B5383" w:rsidP="006B5383">
      <w:r w:rsidRPr="0062337F">
        <w:t>Wednesday 16</w:t>
      </w:r>
      <w:r w:rsidRPr="0062337F">
        <w:rPr>
          <w:vertAlign w:val="superscript"/>
        </w:rPr>
        <w:t>th</w:t>
      </w:r>
      <w:r w:rsidRPr="0062337F">
        <w:t xml:space="preserve"> October – </w:t>
      </w:r>
      <w:r w:rsidRPr="0062337F">
        <w:rPr>
          <w:highlight w:val="yellow"/>
        </w:rPr>
        <w:t>Closure (no drop-in)</w:t>
      </w:r>
      <w:r w:rsidRPr="0062337F">
        <w:t xml:space="preserve"> </w:t>
      </w:r>
    </w:p>
    <w:p w:rsidR="006B5383" w:rsidRDefault="006B5383" w:rsidP="006B5383"/>
    <w:p w:rsidR="006B5383" w:rsidRDefault="006B5383" w:rsidP="006B5383">
      <w:r>
        <w:t>Wednesday 2</w:t>
      </w:r>
      <w:r w:rsidRPr="006B5383">
        <w:rPr>
          <w:vertAlign w:val="superscript"/>
        </w:rPr>
        <w:t>nd</w:t>
      </w:r>
      <w:r>
        <w:t xml:space="preserve"> November – </w:t>
      </w:r>
      <w:r w:rsidRPr="0062337F">
        <w:rPr>
          <w:highlight w:val="green"/>
        </w:rPr>
        <w:t>Forest School learning walk</w:t>
      </w:r>
      <w:r>
        <w:t xml:space="preserve"> </w:t>
      </w:r>
    </w:p>
    <w:p w:rsidR="006B5383" w:rsidRDefault="006B5383" w:rsidP="006B5383"/>
    <w:p w:rsidR="006B5383" w:rsidRDefault="006B5383" w:rsidP="006B5383">
      <w:r w:rsidRPr="0062337F">
        <w:t>Wednesday 13</w:t>
      </w:r>
      <w:r w:rsidRPr="0062337F">
        <w:rPr>
          <w:vertAlign w:val="superscript"/>
        </w:rPr>
        <w:t>h</w:t>
      </w:r>
      <w:r w:rsidRPr="0062337F">
        <w:t xml:space="preserve"> November – </w:t>
      </w:r>
      <w:r w:rsidRPr="0062337F">
        <w:rPr>
          <w:highlight w:val="yellow"/>
        </w:rPr>
        <w:t>Closure (no drop-in)</w:t>
      </w:r>
    </w:p>
    <w:p w:rsidR="006B5383" w:rsidRDefault="006B5383" w:rsidP="006B5383"/>
    <w:p w:rsidR="006B5383" w:rsidRDefault="006B5383" w:rsidP="006B5383">
      <w:r>
        <w:t>Wednesday 20</w:t>
      </w:r>
      <w:r w:rsidRPr="006B5383">
        <w:rPr>
          <w:vertAlign w:val="superscript"/>
        </w:rPr>
        <w:t>th</w:t>
      </w:r>
      <w:r>
        <w:t xml:space="preserve"> November – </w:t>
      </w:r>
      <w:r w:rsidRPr="0062337F">
        <w:rPr>
          <w:highlight w:val="green"/>
        </w:rPr>
        <w:t>Forest School learning walk</w:t>
      </w:r>
      <w:r>
        <w:t xml:space="preserve"> </w:t>
      </w:r>
    </w:p>
    <w:p w:rsidR="006B5383" w:rsidRDefault="006B5383" w:rsidP="006B5383"/>
    <w:p w:rsidR="006B5383" w:rsidRDefault="006B5383" w:rsidP="006B5383">
      <w:r>
        <w:t>Wednesday 4</w:t>
      </w:r>
      <w:r w:rsidRPr="006B5383">
        <w:rPr>
          <w:vertAlign w:val="superscript"/>
        </w:rPr>
        <w:t>th</w:t>
      </w:r>
      <w:r>
        <w:t xml:space="preserve"> December – </w:t>
      </w:r>
      <w:r w:rsidRPr="0062337F">
        <w:rPr>
          <w:highlight w:val="green"/>
        </w:rPr>
        <w:t>Forest School learning walk</w:t>
      </w:r>
      <w:r>
        <w:t xml:space="preserve"> </w:t>
      </w:r>
    </w:p>
    <w:p w:rsidR="006B5383" w:rsidRDefault="006B5383" w:rsidP="006B5383"/>
    <w:p w:rsidR="006B5383" w:rsidRDefault="006B5383" w:rsidP="006B5383">
      <w:r>
        <w:t>Wednesday 18</w:t>
      </w:r>
      <w:r w:rsidRPr="006B5383">
        <w:rPr>
          <w:vertAlign w:val="superscript"/>
        </w:rPr>
        <w:t>th</w:t>
      </w:r>
      <w:r>
        <w:t xml:space="preserve"> December – </w:t>
      </w:r>
      <w:r w:rsidRPr="0062337F">
        <w:rPr>
          <w:highlight w:val="green"/>
        </w:rPr>
        <w:t>Forest School learning walk</w:t>
      </w:r>
      <w:r>
        <w:t xml:space="preserve"> </w:t>
      </w:r>
    </w:p>
    <w:p w:rsidR="00CB50F6" w:rsidRDefault="00CB50F6" w:rsidP="001F40E9"/>
    <w:p w:rsidR="00F61278" w:rsidRDefault="00F61278" w:rsidP="00453C54">
      <w:pPr>
        <w:spacing w:line="240" w:lineRule="auto"/>
      </w:pPr>
    </w:p>
    <w:sectPr w:rsidR="00F61278" w:rsidSect="00F61278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624" w:right="2495" w:bottom="2381" w:left="680" w:header="28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383" w:rsidRDefault="006B5383" w:rsidP="00A7360B">
      <w:pPr>
        <w:spacing w:line="240" w:lineRule="auto"/>
      </w:pPr>
      <w:r>
        <w:separator/>
      </w:r>
    </w:p>
  </w:endnote>
  <w:endnote w:type="continuationSeparator" w:id="0">
    <w:p w:rsidR="006B5383" w:rsidRDefault="006B5383" w:rsidP="00A73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0F6" w:rsidRDefault="004161F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2576" behindDoc="1" locked="0" layoutInCell="1" allowOverlap="1" wp14:anchorId="4283FE4B" wp14:editId="2897942E">
          <wp:simplePos x="0" y="0"/>
          <wp:positionH relativeFrom="page">
            <wp:posOffset>2952115</wp:posOffset>
          </wp:positionH>
          <wp:positionV relativeFrom="page">
            <wp:posOffset>8929370</wp:posOffset>
          </wp:positionV>
          <wp:extent cx="3860640" cy="1130400"/>
          <wp:effectExtent l="0" t="0" r="63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4Cont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064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4E9A6645" wp14:editId="0E42C104">
          <wp:extent cx="6667560" cy="165240"/>
          <wp:effectExtent l="0" t="0" r="0" b="1270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Footer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60" cy="165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7A7" w:rsidRDefault="001F40E9" w:rsidP="00AD51B5">
    <w:pPr>
      <w:pStyle w:val="Footer"/>
      <w:tabs>
        <w:tab w:val="clear" w:pos="4513"/>
        <w:tab w:val="clear" w:pos="9026"/>
        <w:tab w:val="left" w:pos="1060"/>
      </w:tabs>
    </w:pPr>
    <w:r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0CF3E51A" wp14:editId="1A0AA67A">
          <wp:simplePos x="0" y="0"/>
          <wp:positionH relativeFrom="page">
            <wp:posOffset>6156960</wp:posOffset>
          </wp:positionH>
          <wp:positionV relativeFrom="page">
            <wp:posOffset>5995035</wp:posOffset>
          </wp:positionV>
          <wp:extent cx="1003320" cy="2463840"/>
          <wp:effectExtent l="0" t="0" r="1270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4Middl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20" cy="246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28E3"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2E4B0A52" wp14:editId="38621FBB">
          <wp:simplePos x="0" y="0"/>
          <wp:positionH relativeFrom="page">
            <wp:posOffset>2340610</wp:posOffset>
          </wp:positionH>
          <wp:positionV relativeFrom="page">
            <wp:posOffset>9505315</wp:posOffset>
          </wp:positionV>
          <wp:extent cx="2197080" cy="736560"/>
          <wp:effectExtent l="0" t="0" r="0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4Bottom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080" cy="73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51B5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DC78EA0" wp14:editId="70457517">
          <wp:simplePos x="0" y="0"/>
          <wp:positionH relativeFrom="page">
            <wp:posOffset>431800</wp:posOffset>
          </wp:positionH>
          <wp:positionV relativeFrom="page">
            <wp:posOffset>10027285</wp:posOffset>
          </wp:positionV>
          <wp:extent cx="1346040" cy="241200"/>
          <wp:effectExtent l="0" t="0" r="63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ackney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040" cy="2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51B5">
      <w:tab/>
    </w:r>
    <w:r w:rsidR="00AD51B5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5823A67C" wp14:editId="6AB6CDF8">
          <wp:simplePos x="0" y="0"/>
          <wp:positionH relativeFrom="page">
            <wp:posOffset>5292725</wp:posOffset>
          </wp:positionH>
          <wp:positionV relativeFrom="page">
            <wp:posOffset>9649460</wp:posOffset>
          </wp:positionV>
          <wp:extent cx="1841040" cy="59616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arning Trust.eps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040" cy="59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383" w:rsidRDefault="006B5383" w:rsidP="00A7360B">
      <w:pPr>
        <w:spacing w:line="240" w:lineRule="auto"/>
      </w:pPr>
      <w:r>
        <w:separator/>
      </w:r>
    </w:p>
  </w:footnote>
  <w:footnote w:type="continuationSeparator" w:id="0">
    <w:p w:rsidR="006B5383" w:rsidRDefault="006B5383" w:rsidP="00A736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757" w:rsidRDefault="004161F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1552" behindDoc="1" locked="0" layoutInCell="1" allowOverlap="1" wp14:anchorId="18576708" wp14:editId="50FCC2D3">
          <wp:simplePos x="0" y="0"/>
          <wp:positionH relativeFrom="page">
            <wp:posOffset>6156960</wp:posOffset>
          </wp:positionH>
          <wp:positionV relativeFrom="page">
            <wp:posOffset>612140</wp:posOffset>
          </wp:positionV>
          <wp:extent cx="977760" cy="3530520"/>
          <wp:effectExtent l="0" t="0" r="0" b="63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4Cont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760" cy="3530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A37" w:rsidRDefault="00F41A37" w:rsidP="00A172B1">
    <w:pPr>
      <w:pStyle w:val="Header"/>
    </w:pPr>
  </w:p>
  <w:p w:rsidR="00F41A37" w:rsidRDefault="00587572" w:rsidP="00A172B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0698DF79" wp14:editId="6376DAC2">
          <wp:simplePos x="0" y="0"/>
          <wp:positionH relativeFrom="page">
            <wp:posOffset>3870325</wp:posOffset>
          </wp:positionH>
          <wp:positionV relativeFrom="page">
            <wp:posOffset>431800</wp:posOffset>
          </wp:positionV>
          <wp:extent cx="3225960" cy="1828891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4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5960" cy="18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5AE5D3F4" wp14:editId="341127E3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638360" cy="9777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Red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60" cy="97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1A37" w:rsidRDefault="00F41A37" w:rsidP="00A172B1">
    <w:pPr>
      <w:pStyle w:val="Header"/>
    </w:pPr>
  </w:p>
  <w:p w:rsidR="00F41A37" w:rsidRDefault="00F41A37" w:rsidP="00A172B1">
    <w:pPr>
      <w:pStyle w:val="Header"/>
    </w:pPr>
  </w:p>
  <w:p w:rsidR="00F41A37" w:rsidRDefault="00F41A37" w:rsidP="00A172B1">
    <w:pPr>
      <w:pStyle w:val="Header"/>
    </w:pPr>
  </w:p>
  <w:p w:rsidR="00F41A37" w:rsidRDefault="00F41A37" w:rsidP="00A172B1">
    <w:pPr>
      <w:pStyle w:val="Header"/>
    </w:pPr>
  </w:p>
  <w:p w:rsidR="00A172B1" w:rsidRDefault="00A172B1" w:rsidP="00A172B1">
    <w:pPr>
      <w:pStyle w:val="Header"/>
    </w:pPr>
  </w:p>
  <w:p w:rsidR="00A172B1" w:rsidRDefault="00A172B1" w:rsidP="00A172B1">
    <w:pPr>
      <w:pStyle w:val="Header"/>
    </w:pPr>
  </w:p>
  <w:p w:rsidR="00A7360B" w:rsidRDefault="00A7360B" w:rsidP="00A172B1">
    <w:pPr>
      <w:pStyle w:val="Header"/>
      <w:spacing w:after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C2E5E"/>
    <w:multiLevelType w:val="hybridMultilevel"/>
    <w:tmpl w:val="005E5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83"/>
    <w:rsid w:val="000D0C57"/>
    <w:rsid w:val="001A70CA"/>
    <w:rsid w:val="001F40E9"/>
    <w:rsid w:val="003F41CF"/>
    <w:rsid w:val="004161F8"/>
    <w:rsid w:val="00453C54"/>
    <w:rsid w:val="004F3757"/>
    <w:rsid w:val="0057003F"/>
    <w:rsid w:val="00587572"/>
    <w:rsid w:val="0060495D"/>
    <w:rsid w:val="0062337F"/>
    <w:rsid w:val="006828A6"/>
    <w:rsid w:val="006B5383"/>
    <w:rsid w:val="007732D4"/>
    <w:rsid w:val="007770D5"/>
    <w:rsid w:val="008000AD"/>
    <w:rsid w:val="00864C86"/>
    <w:rsid w:val="009437A7"/>
    <w:rsid w:val="00A172B1"/>
    <w:rsid w:val="00A31929"/>
    <w:rsid w:val="00A7360B"/>
    <w:rsid w:val="00A928E3"/>
    <w:rsid w:val="00AD51B5"/>
    <w:rsid w:val="00B20EAF"/>
    <w:rsid w:val="00B35354"/>
    <w:rsid w:val="00B861FB"/>
    <w:rsid w:val="00C35280"/>
    <w:rsid w:val="00CB50F6"/>
    <w:rsid w:val="00CC262F"/>
    <w:rsid w:val="00D31716"/>
    <w:rsid w:val="00DD409E"/>
    <w:rsid w:val="00DD4103"/>
    <w:rsid w:val="00DE2112"/>
    <w:rsid w:val="00E226E7"/>
    <w:rsid w:val="00E733F2"/>
    <w:rsid w:val="00F41A37"/>
    <w:rsid w:val="00F61278"/>
    <w:rsid w:val="00FC644F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2C4AA"/>
  <w15:chartTrackingRefBased/>
  <w15:docId w15:val="{574A1056-E5BA-4E7F-8A65-37D0C2BB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C57"/>
    <w:pPr>
      <w:spacing w:line="27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62F"/>
    <w:pPr>
      <w:spacing w:after="480" w:line="2160" w:lineRule="exact"/>
      <w:ind w:right="-2637"/>
      <w:outlineLvl w:val="0"/>
    </w:pPr>
    <w:rPr>
      <w:rFonts w:ascii="Arial" w:hAnsi="Arial" w:cs="Arial"/>
      <w:b/>
      <w:bCs/>
      <w:color w:val="D52B1E" w:themeColor="accent1"/>
      <w:sz w:val="198"/>
      <w:szCs w:val="19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62F"/>
    <w:pPr>
      <w:spacing w:line="700" w:lineRule="atLeast"/>
      <w:outlineLvl w:val="1"/>
    </w:pPr>
    <w:rPr>
      <w:rFonts w:ascii="Arial" w:hAnsi="Arial" w:cs="Arial"/>
      <w:b/>
      <w:bCs/>
      <w:color w:val="D52B1E" w:themeColor="accent1"/>
      <w:sz w:val="58"/>
      <w:szCs w:val="5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262F"/>
    <w:pPr>
      <w:outlineLvl w:val="2"/>
    </w:pPr>
    <w:rPr>
      <w:b/>
      <w:color w:val="005BBB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60B"/>
  </w:style>
  <w:style w:type="paragraph" w:styleId="Footer">
    <w:name w:val="footer"/>
    <w:basedOn w:val="Normal"/>
    <w:link w:val="FooterChar"/>
    <w:uiPriority w:val="99"/>
    <w:unhideWhenUsed/>
    <w:rsid w:val="00A73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60B"/>
  </w:style>
  <w:style w:type="table" w:styleId="TableGrid">
    <w:name w:val="Table Grid"/>
    <w:basedOn w:val="TableNormal"/>
    <w:uiPriority w:val="39"/>
    <w:rsid w:val="00F41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C262F"/>
    <w:rPr>
      <w:rFonts w:ascii="Arial" w:hAnsi="Arial" w:cs="Arial"/>
      <w:b/>
      <w:bCs/>
      <w:color w:val="D52B1E" w:themeColor="accent1"/>
      <w:sz w:val="198"/>
      <w:szCs w:val="198"/>
    </w:rPr>
  </w:style>
  <w:style w:type="character" w:customStyle="1" w:styleId="Heading2Char">
    <w:name w:val="Heading 2 Char"/>
    <w:basedOn w:val="DefaultParagraphFont"/>
    <w:link w:val="Heading2"/>
    <w:uiPriority w:val="9"/>
    <w:rsid w:val="00CC262F"/>
    <w:rPr>
      <w:rFonts w:ascii="Arial" w:hAnsi="Arial" w:cs="Arial"/>
      <w:b/>
      <w:bCs/>
      <w:color w:val="D52B1E" w:themeColor="accent1"/>
      <w:sz w:val="58"/>
      <w:szCs w:val="58"/>
    </w:rPr>
  </w:style>
  <w:style w:type="character" w:customStyle="1" w:styleId="Heading3Char">
    <w:name w:val="Heading 3 Char"/>
    <w:basedOn w:val="DefaultParagraphFont"/>
    <w:link w:val="Heading3"/>
    <w:uiPriority w:val="9"/>
    <w:rsid w:val="00CC262F"/>
    <w:rPr>
      <w:b/>
      <w:color w:val="005BBB" w:themeColor="text2"/>
      <w:sz w:val="22"/>
    </w:rPr>
  </w:style>
  <w:style w:type="paragraph" w:styleId="ListParagraph">
    <w:name w:val="List Paragraph"/>
    <w:basedOn w:val="Normal"/>
    <w:uiPriority w:val="34"/>
    <w:rsid w:val="006B5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emf"/><Relationship Id="rId2" Type="http://schemas.openxmlformats.org/officeDocument/2006/relationships/image" Target="media/image7.emf"/><Relationship Id="rId1" Type="http://schemas.openxmlformats.org/officeDocument/2006/relationships/image" Target="media/image6.emf"/><Relationship Id="rId4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HFS%20Templates\HFS-Plain.dotx" TargetMode="External"/></Relationships>
</file>

<file path=word/theme/theme1.xml><?xml version="1.0" encoding="utf-8"?>
<a:theme xmlns:a="http://schemas.openxmlformats.org/drawingml/2006/main" name="Office Theme">
  <a:themeElements>
    <a:clrScheme name="HFS">
      <a:dk1>
        <a:srgbClr val="000000"/>
      </a:dk1>
      <a:lt1>
        <a:srgbClr val="FFFFFF"/>
      </a:lt1>
      <a:dk2>
        <a:srgbClr val="005BBB"/>
      </a:dk2>
      <a:lt2>
        <a:srgbClr val="E7E6E6"/>
      </a:lt2>
      <a:accent1>
        <a:srgbClr val="D52B1E"/>
      </a:accent1>
      <a:accent2>
        <a:srgbClr val="34B233"/>
      </a:accent2>
      <a:accent3>
        <a:srgbClr val="008739"/>
      </a:accent3>
      <a:accent4>
        <a:srgbClr val="FFB511"/>
      </a:accent4>
      <a:accent5>
        <a:srgbClr val="005BBB"/>
      </a:accent5>
      <a:accent6>
        <a:srgbClr val="D52B1E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HFS-Plain</Template>
  <TotalTime>14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Mills</dc:creator>
  <cp:keywords/>
  <dc:description/>
  <cp:lastModifiedBy>Lauren Mills</cp:lastModifiedBy>
  <cp:revision>1</cp:revision>
  <dcterms:created xsi:type="dcterms:W3CDTF">2019-09-11T08:05:00Z</dcterms:created>
  <dcterms:modified xsi:type="dcterms:W3CDTF">2019-09-11T08:19:00Z</dcterms:modified>
</cp:coreProperties>
</file>